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20" w:rsidRPr="00344A12" w:rsidRDefault="00FE6420" w:rsidP="0065075B">
      <w:pPr>
        <w:tabs>
          <w:tab w:val="left" w:pos="836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A12">
        <w:rPr>
          <w:rFonts w:ascii="Times New Roman" w:hAnsi="Times New Roman" w:cs="Times New Roman"/>
          <w:b/>
          <w:bCs/>
          <w:sz w:val="28"/>
          <w:szCs w:val="28"/>
        </w:rPr>
        <w:t>Красноярский край Ермаковский район</w:t>
      </w:r>
    </w:p>
    <w:p w:rsidR="00FE6420" w:rsidRPr="00344A12" w:rsidRDefault="00FE6420" w:rsidP="0065075B">
      <w:pPr>
        <w:tabs>
          <w:tab w:val="left" w:pos="83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44A1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ЕРМАКОВСКОГО СЕЛЬСОВЕТА</w:t>
      </w:r>
    </w:p>
    <w:p w:rsidR="00FE6420" w:rsidRPr="00344A12" w:rsidRDefault="00FE6420" w:rsidP="006507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420" w:rsidRPr="00344A12" w:rsidRDefault="00FE6420" w:rsidP="006507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A1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FE6420" w:rsidRPr="00344A12" w:rsidRDefault="00FE6420" w:rsidP="0065075B">
      <w:pPr>
        <w:rPr>
          <w:rFonts w:ascii="Times New Roman" w:hAnsi="Times New Roman" w:cs="Times New Roman"/>
          <w:sz w:val="28"/>
          <w:szCs w:val="28"/>
        </w:rPr>
      </w:pPr>
    </w:p>
    <w:p w:rsidR="00FE6420" w:rsidRPr="00344A12" w:rsidRDefault="00FE6420" w:rsidP="0065075B">
      <w:pPr>
        <w:jc w:val="both"/>
        <w:rPr>
          <w:rFonts w:ascii="Times New Roman" w:hAnsi="Times New Roman" w:cs="Times New Roman"/>
          <w:sz w:val="28"/>
          <w:szCs w:val="28"/>
        </w:rPr>
      </w:pPr>
      <w:r w:rsidRPr="00344A12">
        <w:rPr>
          <w:rFonts w:ascii="Times New Roman" w:hAnsi="Times New Roman" w:cs="Times New Roman"/>
          <w:sz w:val="28"/>
          <w:szCs w:val="28"/>
        </w:rPr>
        <w:t xml:space="preserve">          «28»  декабря  2015 г.                      с.Ермаковское                          №   346-п</w:t>
      </w:r>
    </w:p>
    <w:p w:rsidR="00FE6420" w:rsidRPr="00344A12" w:rsidRDefault="00FE64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6420" w:rsidRPr="00344A12" w:rsidRDefault="00FE6420" w:rsidP="00344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4A1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4" w:history="1">
        <w:r w:rsidRPr="00344A12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344A12">
        <w:rPr>
          <w:rFonts w:ascii="Times New Roman" w:hAnsi="Times New Roman" w:cs="Times New Roman"/>
          <w:sz w:val="28"/>
          <w:szCs w:val="28"/>
        </w:rPr>
        <w:t>а составления,</w:t>
      </w:r>
    </w:p>
    <w:p w:rsidR="00FE6420" w:rsidRPr="00344A12" w:rsidRDefault="00FE6420" w:rsidP="00344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4A12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</w:t>
      </w:r>
    </w:p>
    <w:p w:rsidR="00FE6420" w:rsidRPr="00344A12" w:rsidRDefault="00FE6420" w:rsidP="00344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4A12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</w:p>
    <w:p w:rsidR="00FE6420" w:rsidRPr="00344A12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20" w:rsidRPr="00344A12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20" w:rsidRPr="00344A12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1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44A12">
          <w:rPr>
            <w:rFonts w:ascii="Times New Roman" w:hAnsi="Times New Roman" w:cs="Times New Roman"/>
            <w:sz w:val="28"/>
            <w:szCs w:val="28"/>
          </w:rPr>
          <w:t>статьей 221</w:t>
        </w:r>
      </w:hyperlink>
      <w:r w:rsidRPr="00344A1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FE6420" w:rsidRPr="00344A12" w:rsidRDefault="00FE6420" w:rsidP="00344A12">
      <w:pPr>
        <w:pStyle w:val="BodyText"/>
        <w:spacing w:after="120"/>
        <w:ind w:firstLine="720"/>
        <w:rPr>
          <w:sz w:val="28"/>
          <w:szCs w:val="28"/>
        </w:rPr>
      </w:pPr>
      <w:r w:rsidRPr="00344A12">
        <w:rPr>
          <w:sz w:val="28"/>
          <w:szCs w:val="28"/>
        </w:rPr>
        <w:t>ПОСТАНОВЛЯЮ:</w:t>
      </w:r>
    </w:p>
    <w:p w:rsidR="00FE6420" w:rsidRPr="00344A12" w:rsidRDefault="00FE64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4A1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 w:rsidRPr="00344A1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44A12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 1</w:t>
      </w:r>
      <w:r w:rsidRPr="00344A12">
        <w:rPr>
          <w:rFonts w:ascii="Times New Roman" w:hAnsi="Times New Roman" w:cs="Times New Roman"/>
          <w:sz w:val="28"/>
          <w:szCs w:val="28"/>
        </w:rPr>
        <w:t>.</w:t>
      </w:r>
    </w:p>
    <w:p w:rsidR="00FE6420" w:rsidRPr="00344A12" w:rsidRDefault="00FE6420" w:rsidP="00977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4A12">
        <w:rPr>
          <w:rFonts w:ascii="Times New Roman" w:hAnsi="Times New Roman" w:cs="Times New Roman"/>
          <w:sz w:val="28"/>
          <w:szCs w:val="28"/>
        </w:rPr>
        <w:t>2. Контроль над исполнением настоящего постановления оставляю за собой.</w:t>
      </w:r>
    </w:p>
    <w:p w:rsidR="00FE6420" w:rsidRPr="00344A12" w:rsidRDefault="00FE6420" w:rsidP="00977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4A12">
        <w:rPr>
          <w:rFonts w:ascii="Times New Roman" w:hAnsi="Times New Roman" w:cs="Times New Roman"/>
          <w:sz w:val="28"/>
          <w:szCs w:val="28"/>
        </w:rPr>
        <w:t>3. Постановление вступает в силу с 1 января 2016 года.</w:t>
      </w:r>
    </w:p>
    <w:p w:rsidR="00FE6420" w:rsidRPr="00344A12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20" w:rsidRPr="00344A12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20" w:rsidRPr="00344A12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20" w:rsidRPr="00344A12" w:rsidRDefault="00FE6420" w:rsidP="00344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4A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</w:t>
      </w:r>
      <w:r w:rsidRPr="00344A12">
        <w:rPr>
          <w:rFonts w:ascii="Times New Roman" w:hAnsi="Times New Roman" w:cs="Times New Roman"/>
          <w:sz w:val="28"/>
          <w:szCs w:val="28"/>
        </w:rPr>
        <w:t xml:space="preserve"> Ермаковского сельсовета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4A12">
        <w:rPr>
          <w:rFonts w:ascii="Times New Roman" w:hAnsi="Times New Roman" w:cs="Times New Roman"/>
          <w:sz w:val="28"/>
          <w:szCs w:val="28"/>
        </w:rPr>
        <w:t xml:space="preserve">                                   В.В. Хованский</w:t>
      </w:r>
    </w:p>
    <w:p w:rsidR="00FE6420" w:rsidRPr="00344A12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20" w:rsidRPr="00344A12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E6420" w:rsidRPr="00344A12" w:rsidSect="00344A12">
          <w:pgSz w:w="11907" w:h="16840" w:code="9"/>
          <w:pgMar w:top="902" w:right="1134" w:bottom="851" w:left="1134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420" w:rsidRPr="00344A12" w:rsidRDefault="00FE642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44A12">
        <w:rPr>
          <w:rFonts w:ascii="Times New Roman" w:hAnsi="Times New Roman" w:cs="Times New Roman"/>
          <w:sz w:val="20"/>
          <w:szCs w:val="20"/>
        </w:rPr>
        <w:t>Приложение 1</w:t>
      </w:r>
    </w:p>
    <w:p w:rsidR="00FE6420" w:rsidRPr="00344A12" w:rsidRDefault="00FE642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44A12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FE6420" w:rsidRPr="00344A12" w:rsidRDefault="00FE642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44A12">
        <w:rPr>
          <w:rFonts w:ascii="Times New Roman" w:hAnsi="Times New Roman" w:cs="Times New Roman"/>
          <w:sz w:val="20"/>
          <w:szCs w:val="20"/>
        </w:rPr>
        <w:t xml:space="preserve">Ермаковского сельсовета </w:t>
      </w:r>
    </w:p>
    <w:p w:rsidR="00FE6420" w:rsidRPr="00344A12" w:rsidRDefault="00FE642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44A12">
        <w:rPr>
          <w:rFonts w:ascii="Times New Roman" w:hAnsi="Times New Roman" w:cs="Times New Roman"/>
          <w:sz w:val="20"/>
          <w:szCs w:val="20"/>
        </w:rPr>
        <w:t>от 28.12.2015 № 346-п</w:t>
      </w: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420" w:rsidRPr="0065075B" w:rsidRDefault="00FE64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65075B">
        <w:rPr>
          <w:rFonts w:ascii="Times New Roman" w:hAnsi="Times New Roman" w:cs="Times New Roman"/>
          <w:sz w:val="24"/>
          <w:szCs w:val="24"/>
        </w:rPr>
        <w:t xml:space="preserve"> ПОРЯДОК СОСТАВЛЕНИЯ, УТВЕРЖДЕНИЯ И ВЕДЕНИЯ</w:t>
      </w:r>
    </w:p>
    <w:p w:rsidR="00FE6420" w:rsidRPr="0065075B" w:rsidRDefault="00FE64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075B">
        <w:rPr>
          <w:rFonts w:ascii="Times New Roman" w:hAnsi="Times New Roman" w:cs="Times New Roman"/>
          <w:sz w:val="24"/>
          <w:szCs w:val="24"/>
        </w:rPr>
        <w:t>БЮДЖЕТНОЙ СМЕТЫ КАЗЕННОГО УЧРЕЖДЕНИЯ</w:t>
      </w: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420" w:rsidRPr="0065075B" w:rsidRDefault="00FE64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075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5B">
        <w:rPr>
          <w:rFonts w:ascii="Times New Roman" w:hAnsi="Times New Roman" w:cs="Times New Roman"/>
          <w:sz w:val="24"/>
          <w:szCs w:val="24"/>
        </w:rPr>
        <w:t>Настоящий Порядок  устанавливают требования к составлению, утверждению и ведению бюджетной сметы (далее - смета) муниципального казенного учреждения органов местного самоуправления (далее - учреждение).</w:t>
      </w: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</w:p>
    <w:p w:rsidR="00FE6420" w:rsidRPr="0065075B" w:rsidRDefault="00FE64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075B">
        <w:rPr>
          <w:rFonts w:ascii="Times New Roman" w:hAnsi="Times New Roman" w:cs="Times New Roman"/>
          <w:sz w:val="24"/>
          <w:szCs w:val="24"/>
        </w:rPr>
        <w:t>II. Порядок составления смет</w:t>
      </w:r>
    </w:p>
    <w:p w:rsidR="00FE6420" w:rsidRPr="0065075B" w:rsidRDefault="00FE64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5B">
        <w:rPr>
          <w:rFonts w:ascii="Times New Roman" w:hAnsi="Times New Roman" w:cs="Times New Roman"/>
          <w:sz w:val="24"/>
          <w:szCs w:val="24"/>
        </w:rPr>
        <w:t xml:space="preserve">1. Составлением сметы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65075B">
        <w:rPr>
          <w:rFonts w:ascii="Times New Roman" w:hAnsi="Times New Roman" w:cs="Times New Roman"/>
          <w:sz w:val="24"/>
          <w:szCs w:val="24"/>
        </w:rPr>
        <w:t>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 (далее - лимиты бюджетных обязательств).</w:t>
      </w: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65075B">
        <w:rPr>
          <w:rFonts w:ascii="Times New Roman" w:hAnsi="Times New Roman" w:cs="Times New Roman"/>
          <w:sz w:val="24"/>
          <w:szCs w:val="24"/>
        </w:rPr>
        <w:t>2. Показатели сметы формируются в разрезе кодов классификации расходов бюджетов бюджетной классификации Российской Федерации с детализацией до кодов статей (подстатей) классификации операций сектора государственного управления.</w:t>
      </w: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5B">
        <w:rPr>
          <w:rFonts w:ascii="Times New Roman" w:hAnsi="Times New Roman" w:cs="Times New Roman"/>
          <w:sz w:val="24"/>
          <w:szCs w:val="24"/>
        </w:rPr>
        <w:t>Главный распорядитель, вправе дополнительно детализировать показатели сметы по кодам аналитических показателей.</w:t>
      </w:r>
    </w:p>
    <w:p w:rsidR="00FE6420" w:rsidRPr="001A08D0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5B">
        <w:rPr>
          <w:rFonts w:ascii="Times New Roman" w:hAnsi="Times New Roman" w:cs="Times New Roman"/>
          <w:sz w:val="24"/>
          <w:szCs w:val="24"/>
        </w:rPr>
        <w:t xml:space="preserve">3. Смета составляется учреждением по </w:t>
      </w:r>
      <w:r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1A08D0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138" w:history="1">
        <w:r w:rsidRPr="001A08D0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1A08D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5B">
        <w:rPr>
          <w:rFonts w:ascii="Times New Roman" w:hAnsi="Times New Roman" w:cs="Times New Roman"/>
          <w:sz w:val="24"/>
          <w:szCs w:val="24"/>
        </w:rPr>
        <w:t>Главный распорядитель средств бюджета при установлении порядка составления, утверждения и ведения сметы вправе дополнить форму сметы дополнительными реквизитами, разделами, а также определить правила ее заполнения.</w:t>
      </w: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5B">
        <w:rPr>
          <w:rFonts w:ascii="Times New Roman" w:hAnsi="Times New Roman" w:cs="Times New Roman"/>
          <w:sz w:val="24"/>
          <w:szCs w:val="24"/>
        </w:rPr>
        <w:t>4. Смета составляется учреждением на основании разработанных и установленных (согласованных) главным распорядителем (распорядителем) средств бюджета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5B">
        <w:rPr>
          <w:rFonts w:ascii="Times New Roman" w:hAnsi="Times New Roman" w:cs="Times New Roman"/>
          <w:sz w:val="24"/>
          <w:szCs w:val="24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FE6420" w:rsidRPr="001A08D0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5B">
        <w:rPr>
          <w:rFonts w:ascii="Times New Roman" w:hAnsi="Times New Roman" w:cs="Times New Roman"/>
          <w:sz w:val="24"/>
          <w:szCs w:val="24"/>
        </w:rPr>
        <w:t xml:space="preserve">В целях формирования сметы учреждения на очередной финансовый год на этапе составления проекта бюджета на очередной финансовый год (на очередной финансовый год и плановый период) учреждение составляет проект сметы на очередной финансовый год  </w:t>
      </w:r>
      <w:r w:rsidRPr="001A08D0">
        <w:rPr>
          <w:rFonts w:ascii="Times New Roman" w:hAnsi="Times New Roman" w:cs="Times New Roman"/>
          <w:sz w:val="24"/>
          <w:szCs w:val="24"/>
        </w:rPr>
        <w:t>(</w:t>
      </w:r>
      <w:hyperlink w:anchor="P277" w:history="1">
        <w:r w:rsidRPr="001A08D0">
          <w:rPr>
            <w:rFonts w:ascii="Times New Roman" w:hAnsi="Times New Roman" w:cs="Times New Roman"/>
            <w:sz w:val="24"/>
            <w:szCs w:val="24"/>
          </w:rPr>
          <w:t>приложение N 2</w:t>
        </w:r>
      </w:hyperlink>
      <w:r w:rsidRPr="001A08D0">
        <w:rPr>
          <w:rFonts w:ascii="Times New Roman" w:hAnsi="Times New Roman" w:cs="Times New Roman"/>
          <w:sz w:val="24"/>
          <w:szCs w:val="24"/>
        </w:rPr>
        <w:t xml:space="preserve"> к настоящему  Порядку).</w:t>
      </w: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5B">
        <w:rPr>
          <w:rFonts w:ascii="Times New Roman" w:hAnsi="Times New Roman" w:cs="Times New Roman"/>
          <w:sz w:val="24"/>
          <w:szCs w:val="24"/>
        </w:rPr>
        <w:t>5. 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FE6420" w:rsidRPr="0065075B" w:rsidRDefault="00FE64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6420" w:rsidRPr="0065075B" w:rsidRDefault="00FE64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075B">
        <w:rPr>
          <w:rFonts w:ascii="Times New Roman" w:hAnsi="Times New Roman" w:cs="Times New Roman"/>
          <w:sz w:val="24"/>
          <w:szCs w:val="24"/>
        </w:rPr>
        <w:t>III. Порядок утверждения смет учреждения</w:t>
      </w:r>
    </w:p>
    <w:p w:rsidR="00FE6420" w:rsidRPr="0065075B" w:rsidRDefault="00FE64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65075B">
        <w:rPr>
          <w:rFonts w:ascii="Times New Roman" w:hAnsi="Times New Roman" w:cs="Times New Roman"/>
          <w:sz w:val="24"/>
          <w:szCs w:val="24"/>
        </w:rPr>
        <w:t>1. Смета учреждения, утверждается руководителем главного распорядителя средств бюджета.</w:t>
      </w: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420" w:rsidRPr="0065075B" w:rsidRDefault="00FE64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075B">
        <w:rPr>
          <w:rFonts w:ascii="Times New Roman" w:hAnsi="Times New Roman" w:cs="Times New Roman"/>
          <w:sz w:val="24"/>
          <w:szCs w:val="24"/>
        </w:rPr>
        <w:t>IV. Порядок ведения сметы учреждения</w:t>
      </w: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5B">
        <w:rPr>
          <w:rFonts w:ascii="Times New Roman" w:hAnsi="Times New Roman" w:cs="Times New Roman"/>
          <w:sz w:val="24"/>
          <w:szCs w:val="24"/>
        </w:rPr>
        <w:t>1. Ведением сметы в целях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5B">
        <w:rPr>
          <w:rFonts w:ascii="Times New Roman" w:hAnsi="Times New Roman" w:cs="Times New Roman"/>
          <w:sz w:val="24"/>
          <w:szCs w:val="24"/>
        </w:rPr>
        <w:t xml:space="preserve">Изменения показателей сметы составляются учреждением по </w:t>
      </w:r>
      <w:r>
        <w:rPr>
          <w:rFonts w:ascii="Times New Roman" w:hAnsi="Times New Roman" w:cs="Times New Roman"/>
          <w:sz w:val="24"/>
          <w:szCs w:val="24"/>
        </w:rPr>
        <w:t xml:space="preserve">форме согласно </w:t>
      </w:r>
      <w:hyperlink w:anchor="P426" w:history="1">
        <w:r w:rsidRPr="001A08D0">
          <w:rPr>
            <w:rFonts w:ascii="Times New Roman" w:hAnsi="Times New Roman" w:cs="Times New Roman"/>
            <w:sz w:val="24"/>
            <w:szCs w:val="24"/>
          </w:rPr>
          <w:t>приложению N 3</w:t>
        </w:r>
      </w:hyperlink>
      <w:r w:rsidRPr="001A08D0">
        <w:rPr>
          <w:rFonts w:ascii="Times New Roman" w:hAnsi="Times New Roman" w:cs="Times New Roman"/>
          <w:sz w:val="24"/>
          <w:szCs w:val="24"/>
        </w:rPr>
        <w:t xml:space="preserve"> к</w:t>
      </w:r>
      <w:r w:rsidRPr="0065075B">
        <w:rPr>
          <w:rFonts w:ascii="Times New Roman" w:hAnsi="Times New Roman" w:cs="Times New Roman"/>
          <w:sz w:val="24"/>
          <w:szCs w:val="24"/>
        </w:rPr>
        <w:t xml:space="preserve"> настоящему Порядку.</w:t>
      </w: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5B">
        <w:rPr>
          <w:rFonts w:ascii="Times New Roman" w:hAnsi="Times New Roman" w:cs="Times New Roman"/>
          <w:sz w:val="24"/>
          <w:szCs w:val="24"/>
        </w:rPr>
        <w:t>Внесение изменений в смету осуществляется путем утверждения изменений показателей - сумм увеличения, отражающихся со знаком "плюс," и (или) уменьшения объемов сметных назначений, отражающихся со знаком "минус,":</w:t>
      </w: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5B">
        <w:rPr>
          <w:rFonts w:ascii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5B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5B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5B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5B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дополнительным кодам аналитических показателей не требующих изменения показателей бюджетной росписи главного распорядителя средств бюджета и утвержденного объема лимитов бюджетных обязательств.</w:t>
      </w: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5B">
        <w:rPr>
          <w:rFonts w:ascii="Times New Roman" w:hAnsi="Times New Roman" w:cs="Times New Roman"/>
          <w:sz w:val="24"/>
          <w:szCs w:val="24"/>
        </w:rPr>
        <w:t>2.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5B">
        <w:rPr>
          <w:rFonts w:ascii="Times New Roman" w:hAnsi="Times New Roman" w:cs="Times New Roman"/>
          <w:sz w:val="24"/>
          <w:szCs w:val="24"/>
        </w:rPr>
        <w:t>3. Утверждение изменений в смету осуществляется руководителем главного распорядителя средств бюджета, утвердившего смету учреждения.</w:t>
      </w: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420" w:rsidRPr="0065075B" w:rsidRDefault="00FE6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420" w:rsidRDefault="00FE6420" w:rsidP="0065075B">
      <w:pPr>
        <w:pStyle w:val="ConsPlusNormal"/>
        <w:jc w:val="both"/>
        <w:rPr>
          <w:rFonts w:cs="Times New Roman"/>
        </w:rPr>
        <w:sectPr w:rsidR="00FE6420" w:rsidSect="00344A12">
          <w:pgSz w:w="11907" w:h="16840" w:code="9"/>
          <w:pgMar w:top="902" w:right="1134" w:bottom="851" w:left="1134" w:header="0" w:footer="0" w:gutter="0"/>
          <w:cols w:space="720"/>
        </w:sectPr>
      </w:pPr>
    </w:p>
    <w:p w:rsidR="00FE6420" w:rsidRDefault="00FE6420">
      <w:pPr>
        <w:pStyle w:val="ConsPlusNormal"/>
        <w:ind w:firstLine="540"/>
        <w:jc w:val="both"/>
        <w:rPr>
          <w:rFonts w:cs="Times New Roman"/>
        </w:rPr>
      </w:pPr>
    </w:p>
    <w:p w:rsidR="00FE6420" w:rsidRDefault="00FE6420">
      <w:pPr>
        <w:pStyle w:val="ConsPlusNormal"/>
        <w:jc w:val="right"/>
      </w:pPr>
      <w:r>
        <w:t>Приложение N 1</w:t>
      </w:r>
    </w:p>
    <w:p w:rsidR="00FE6420" w:rsidRDefault="00FE6420">
      <w:pPr>
        <w:pStyle w:val="ConsPlusNormal"/>
        <w:jc w:val="right"/>
      </w:pPr>
      <w:r>
        <w:t>К порядку</w:t>
      </w:r>
    </w:p>
    <w:p w:rsidR="00FE6420" w:rsidRDefault="00FE6420">
      <w:pPr>
        <w:pStyle w:val="ConsPlusNormal"/>
        <w:jc w:val="right"/>
      </w:pPr>
      <w:r>
        <w:t>составления, утверждения</w:t>
      </w:r>
    </w:p>
    <w:p w:rsidR="00FE6420" w:rsidRDefault="00FE6420">
      <w:pPr>
        <w:pStyle w:val="ConsPlusNormal"/>
        <w:jc w:val="right"/>
      </w:pPr>
      <w:r>
        <w:t>и ведения бюджетных смет</w:t>
      </w:r>
    </w:p>
    <w:p w:rsidR="00FE6420" w:rsidRDefault="00FE6420">
      <w:pPr>
        <w:pStyle w:val="ConsPlusNormal"/>
        <w:jc w:val="right"/>
      </w:pPr>
      <w:r>
        <w:t>казенного учреждения</w:t>
      </w:r>
    </w:p>
    <w:p w:rsidR="00FE6420" w:rsidRDefault="00FE6420">
      <w:pPr>
        <w:pStyle w:val="ConsPlusNormal"/>
        <w:jc w:val="both"/>
        <w:rPr>
          <w:rFonts w:cs="Times New Roman"/>
        </w:rPr>
      </w:pP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                                        УТВЕРЖДАЮ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                            ________________________________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                             (наименование должности лица,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                             утверждающего бюджетную смету;</w:t>
      </w:r>
    </w:p>
    <w:p w:rsidR="00FE6420" w:rsidRDefault="00FE6420">
      <w:pPr>
        <w:pStyle w:val="ConsPlusNonformat"/>
        <w:jc w:val="both"/>
      </w:pP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                             _______________________________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                             (подпись) (расшифровка подписи)</w:t>
      </w:r>
    </w:p>
    <w:p w:rsidR="00FE6420" w:rsidRDefault="00FE6420">
      <w:pPr>
        <w:pStyle w:val="ConsPlusNonformat"/>
        <w:jc w:val="both"/>
      </w:pPr>
      <w:r>
        <w:t xml:space="preserve"> 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                                    "__" __________ 20__ г.</w:t>
      </w:r>
    </w:p>
    <w:p w:rsidR="00FE6420" w:rsidRDefault="00FE6420">
      <w:pPr>
        <w:pStyle w:val="ConsPlusNonformat"/>
        <w:jc w:val="both"/>
      </w:pPr>
    </w:p>
    <w:p w:rsidR="00FE6420" w:rsidRDefault="00FE6420">
      <w:pPr>
        <w:pStyle w:val="ConsPlusNonformat"/>
        <w:jc w:val="both"/>
      </w:pPr>
      <w:bookmarkStart w:id="4" w:name="P138"/>
      <w:bookmarkEnd w:id="4"/>
      <w:r>
        <w:t xml:space="preserve">                        БЮДЖЕТНАЯ СМЕТА НА 20__ ГОД</w:t>
      </w:r>
    </w:p>
    <w:p w:rsidR="00FE6420" w:rsidRDefault="00FE6420">
      <w:pPr>
        <w:pStyle w:val="ConsPlusNonformat"/>
        <w:jc w:val="both"/>
      </w:pPr>
      <w:r>
        <w:t xml:space="preserve">                        от "__" __________ 20__ г.</w:t>
      </w:r>
    </w:p>
    <w:p w:rsidR="00FE6420" w:rsidRDefault="00FE6420">
      <w:pPr>
        <w:pStyle w:val="ConsPlusNonformat"/>
        <w:jc w:val="both"/>
      </w:pP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│    КОДЫ    │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Форма по </w:t>
      </w:r>
      <w:hyperlink r:id="rId7" w:history="1">
        <w:r>
          <w:rPr>
            <w:color w:val="0000FF"/>
          </w:rPr>
          <w:t>ОКУД</w:t>
        </w:r>
      </w:hyperlink>
      <w:r>
        <w:t xml:space="preserve"> │  0501012   │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Дата │            │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по ОКПО │            │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E6420" w:rsidRDefault="00FE6420">
      <w:pPr>
        <w:pStyle w:val="ConsPlusNonformat"/>
        <w:jc w:val="both"/>
      </w:pPr>
      <w:r>
        <w:t>Получатель                                        по Перечню │            │</w:t>
      </w:r>
    </w:p>
    <w:p w:rsidR="00FE6420" w:rsidRDefault="00FE6420">
      <w:pPr>
        <w:pStyle w:val="ConsPlusNonformat"/>
        <w:jc w:val="both"/>
      </w:pPr>
      <w:r>
        <w:t>бюджетных средств _______________________________  (Реестру) │            │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E6420" w:rsidRDefault="00FE6420">
      <w:pPr>
        <w:pStyle w:val="ConsPlusNonformat"/>
        <w:jc w:val="both"/>
      </w:pPr>
      <w:r>
        <w:t>Распорядитель                                     по Перечню │            │</w:t>
      </w:r>
    </w:p>
    <w:p w:rsidR="00FE6420" w:rsidRDefault="00FE6420">
      <w:pPr>
        <w:pStyle w:val="ConsPlusNonformat"/>
        <w:jc w:val="both"/>
      </w:pPr>
      <w:r>
        <w:t>бюджетных средств _______________________________  (Реестру) │            │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E6420" w:rsidRDefault="00FE6420">
      <w:pPr>
        <w:pStyle w:val="ConsPlusNonformat"/>
        <w:jc w:val="both"/>
      </w:pPr>
      <w:r>
        <w:t>Главный распорядитель                                  по БК │            │</w:t>
      </w:r>
    </w:p>
    <w:p w:rsidR="00FE6420" w:rsidRDefault="00FE6420">
      <w:pPr>
        <w:pStyle w:val="ConsPlusNonformat"/>
        <w:jc w:val="both"/>
      </w:pPr>
      <w:r>
        <w:t>бюджетных средств _______________________________            ├────────────┤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по ОКТМО │            │</w:t>
      </w:r>
    </w:p>
    <w:p w:rsidR="00FE6420" w:rsidRDefault="00FE6420">
      <w:pPr>
        <w:pStyle w:val="ConsPlusNonformat"/>
        <w:jc w:val="both"/>
      </w:pPr>
      <w:r>
        <w:t>Наименование бюджета ____________________________            ├────────────┤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по ОКЕИ │     </w:t>
      </w:r>
      <w:hyperlink r:id="rId8" w:history="1">
        <w:r>
          <w:rPr>
            <w:color w:val="0000FF"/>
          </w:rPr>
          <w:t>383</w:t>
        </w:r>
      </w:hyperlink>
      <w:r>
        <w:t xml:space="preserve">    │</w:t>
      </w:r>
    </w:p>
    <w:p w:rsidR="00FE6420" w:rsidRDefault="00FE6420">
      <w:pPr>
        <w:pStyle w:val="ConsPlusNonformat"/>
        <w:jc w:val="both"/>
      </w:pPr>
      <w:r>
        <w:t>Единица измерения: руб.                                      ├────────────┤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по </w:t>
      </w:r>
      <w:hyperlink r:id="rId9" w:history="1">
        <w:r>
          <w:rPr>
            <w:color w:val="0000FF"/>
          </w:rPr>
          <w:t>ОКВ</w:t>
        </w:r>
      </w:hyperlink>
      <w:r>
        <w:t xml:space="preserve"> │            │</w:t>
      </w:r>
    </w:p>
    <w:p w:rsidR="00FE6420" w:rsidRDefault="00FE6420">
      <w:pPr>
        <w:pStyle w:val="ConsPlusNonformat"/>
        <w:jc w:val="both"/>
      </w:pPr>
      <w:r>
        <w:t xml:space="preserve">                  _______________________________            └────────────┘</w:t>
      </w:r>
    </w:p>
    <w:p w:rsidR="00FE6420" w:rsidRDefault="00FE6420">
      <w:pPr>
        <w:pStyle w:val="ConsPlusNonformat"/>
        <w:jc w:val="both"/>
      </w:pPr>
      <w:r>
        <w:t xml:space="preserve">                 (наименование иностранной валюты)</w:t>
      </w:r>
    </w:p>
    <w:p w:rsidR="00FE6420" w:rsidRDefault="00FE6420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0"/>
        <w:gridCol w:w="850"/>
        <w:gridCol w:w="850"/>
        <w:gridCol w:w="850"/>
        <w:gridCol w:w="850"/>
        <w:gridCol w:w="850"/>
        <w:gridCol w:w="1701"/>
        <w:gridCol w:w="850"/>
        <w:gridCol w:w="850"/>
      </w:tblGrid>
      <w:tr w:rsidR="00FE6420" w:rsidRPr="000748FC">
        <w:tc>
          <w:tcPr>
            <w:tcW w:w="1701" w:type="dxa"/>
            <w:vMerge w:val="restart"/>
            <w:tcBorders>
              <w:left w:val="nil"/>
            </w:tcBorders>
          </w:tcPr>
          <w:p w:rsidR="00FE6420" w:rsidRDefault="00FE642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FE6420" w:rsidRDefault="00FE642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951" w:type="dxa"/>
            <w:gridSpan w:val="6"/>
          </w:tcPr>
          <w:p w:rsidR="00FE6420" w:rsidRDefault="00FE642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700" w:type="dxa"/>
            <w:gridSpan w:val="2"/>
            <w:tcBorders>
              <w:right w:val="nil"/>
            </w:tcBorders>
          </w:tcPr>
          <w:p w:rsidR="00FE6420" w:rsidRDefault="00FE6420">
            <w:pPr>
              <w:pStyle w:val="ConsPlusNormal"/>
              <w:jc w:val="center"/>
            </w:pPr>
            <w:r>
              <w:t>Сумма</w:t>
            </w:r>
          </w:p>
        </w:tc>
      </w:tr>
      <w:tr w:rsidR="00FE6420" w:rsidRPr="000748FC">
        <w:tc>
          <w:tcPr>
            <w:tcW w:w="1701" w:type="dxa"/>
            <w:vMerge/>
            <w:tcBorders>
              <w:left w:val="nil"/>
            </w:tcBorders>
          </w:tcPr>
          <w:p w:rsidR="00FE6420" w:rsidRPr="000748FC" w:rsidRDefault="00FE6420"/>
        </w:tc>
        <w:tc>
          <w:tcPr>
            <w:tcW w:w="850" w:type="dxa"/>
            <w:vMerge/>
          </w:tcPr>
          <w:p w:rsidR="00FE6420" w:rsidRPr="000748FC" w:rsidRDefault="00FE6420"/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701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аналитического показателя </w:t>
            </w:r>
            <w:hyperlink w:anchor="P2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в рублях</w:t>
            </w:r>
          </w:p>
        </w:tc>
        <w:tc>
          <w:tcPr>
            <w:tcW w:w="850" w:type="dxa"/>
            <w:tcBorders>
              <w:right w:val="nil"/>
            </w:tcBorders>
          </w:tcPr>
          <w:p w:rsidR="00FE6420" w:rsidRDefault="00FE6420">
            <w:pPr>
              <w:pStyle w:val="ConsPlusNormal"/>
              <w:jc w:val="center"/>
            </w:pPr>
            <w:r>
              <w:t>в валюте</w:t>
            </w:r>
          </w:p>
        </w:tc>
      </w:tr>
      <w:tr w:rsidR="00FE6420" w:rsidRPr="000748FC">
        <w:tc>
          <w:tcPr>
            <w:tcW w:w="1701" w:type="dxa"/>
            <w:tcBorders>
              <w:left w:val="nil"/>
            </w:tcBorders>
          </w:tcPr>
          <w:p w:rsidR="00FE6420" w:rsidRDefault="00FE6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FE6420" w:rsidRDefault="00FE64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right w:val="nil"/>
            </w:tcBorders>
          </w:tcPr>
          <w:p w:rsidR="00FE6420" w:rsidRDefault="00FE6420">
            <w:pPr>
              <w:pStyle w:val="ConsPlusNormal"/>
              <w:jc w:val="center"/>
            </w:pPr>
            <w:r>
              <w:t>10</w:t>
            </w:r>
          </w:p>
        </w:tc>
      </w:tr>
      <w:tr w:rsidR="00FE6420" w:rsidRPr="000748FC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FE6420" w:rsidRPr="000748FC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FE6420" w:rsidRPr="000748FC">
        <w:tblPrEx>
          <w:tblBorders>
            <w:right w:val="single" w:sz="4" w:space="0" w:color="auto"/>
          </w:tblBorders>
        </w:tblPrEx>
        <w:tc>
          <w:tcPr>
            <w:tcW w:w="2551" w:type="dxa"/>
            <w:gridSpan w:val="2"/>
            <w:tcBorders>
              <w:left w:val="nil"/>
              <w:bottom w:val="nil"/>
            </w:tcBorders>
          </w:tcPr>
          <w:p w:rsidR="00FE6420" w:rsidRDefault="00FE6420">
            <w:pPr>
              <w:pStyle w:val="ConsPlusNormal"/>
              <w:jc w:val="right"/>
            </w:pPr>
            <w:r>
              <w:t>Итого по коду БК (по коду раздела)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FE6420" w:rsidRPr="000748FC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4250" w:type="dxa"/>
            <w:gridSpan w:val="5"/>
            <w:tcBorders>
              <w:bottom w:val="nil"/>
            </w:tcBorders>
          </w:tcPr>
          <w:p w:rsidR="00FE6420" w:rsidRDefault="00FE6420">
            <w:pPr>
              <w:pStyle w:val="ConsPlusNormal"/>
              <w:jc w:val="right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FE6420" w:rsidRDefault="00FE6420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</w:tr>
    </w:tbl>
    <w:p w:rsidR="00FE6420" w:rsidRDefault="00FE6420">
      <w:pPr>
        <w:pStyle w:val="ConsPlusNormal"/>
        <w:jc w:val="both"/>
        <w:rPr>
          <w:rFonts w:cs="Times New Roman"/>
        </w:rPr>
      </w:pPr>
    </w:p>
    <w:p w:rsidR="00FE6420" w:rsidRDefault="00FE642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Руководитель учреждения                                                                   ┌───┐</w:t>
      </w:r>
    </w:p>
    <w:p w:rsidR="00FE6420" w:rsidRDefault="00FE642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(уполномоченное лицо)     _____________ ___________ ______________         Номер страницы │   │</w:t>
      </w:r>
    </w:p>
    <w:p w:rsidR="00FE6420" w:rsidRDefault="00FE642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(должность)   (подпись)   (расшифровка                         ├───┤</w:t>
      </w:r>
    </w:p>
    <w:p w:rsidR="00FE6420" w:rsidRDefault="00FE642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подписи)             Всего страниц │   │</w:t>
      </w:r>
    </w:p>
    <w:p w:rsidR="00FE6420" w:rsidRDefault="00FE642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└───┘</w:t>
      </w:r>
    </w:p>
    <w:p w:rsidR="00FE6420" w:rsidRDefault="00FE6420">
      <w:pPr>
        <w:pStyle w:val="ConsPlusNonformat"/>
        <w:jc w:val="both"/>
        <w:rPr>
          <w:rFonts w:cs="Times New Roman"/>
        </w:rPr>
      </w:pPr>
    </w:p>
    <w:p w:rsidR="00FE6420" w:rsidRDefault="00FE642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Исполнитель               _____________ ___________ _____________ _________</w:t>
      </w:r>
    </w:p>
    <w:p w:rsidR="00FE6420" w:rsidRDefault="00FE642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(должность)   (подпись)   (расшифровка (телефон)</w:t>
      </w:r>
    </w:p>
    <w:p w:rsidR="00FE6420" w:rsidRDefault="00FE642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подписи)</w:t>
      </w:r>
    </w:p>
    <w:p w:rsidR="00FE6420" w:rsidRDefault="00FE6420">
      <w:pPr>
        <w:pStyle w:val="ConsPlusNonformat"/>
        <w:jc w:val="both"/>
        <w:rPr>
          <w:rFonts w:cs="Times New Roman"/>
        </w:rPr>
      </w:pPr>
    </w:p>
    <w:p w:rsidR="00FE6420" w:rsidRDefault="00FE642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"__" ____________ 20__ г.</w:t>
      </w:r>
    </w:p>
    <w:p w:rsidR="00FE6420" w:rsidRDefault="00FE6420">
      <w:pPr>
        <w:pStyle w:val="ConsPlusNormal"/>
        <w:jc w:val="both"/>
        <w:rPr>
          <w:rFonts w:cs="Times New Roman"/>
        </w:rPr>
      </w:pPr>
    </w:p>
    <w:p w:rsidR="00FE6420" w:rsidRDefault="00FE6420">
      <w:pPr>
        <w:pStyle w:val="ConsPlusNormal"/>
        <w:jc w:val="both"/>
        <w:rPr>
          <w:rFonts w:cs="Times New Roman"/>
        </w:rPr>
      </w:pPr>
      <w:bookmarkStart w:id="5" w:name="P242"/>
      <w:bookmarkEnd w:id="5"/>
    </w:p>
    <w:p w:rsidR="00FE6420" w:rsidRDefault="00FE6420">
      <w:pPr>
        <w:pStyle w:val="ConsPlusNormal"/>
        <w:jc w:val="both"/>
        <w:rPr>
          <w:rFonts w:cs="Times New Roman"/>
        </w:rPr>
      </w:pPr>
    </w:p>
    <w:p w:rsidR="00FE6420" w:rsidRDefault="00FE6420">
      <w:pPr>
        <w:pStyle w:val="ConsPlusNormal"/>
        <w:jc w:val="both"/>
        <w:rPr>
          <w:rFonts w:cs="Times New Roman"/>
        </w:rPr>
      </w:pPr>
    </w:p>
    <w:p w:rsidR="00FE6420" w:rsidRDefault="00FE6420" w:rsidP="00C46DE3">
      <w:pPr>
        <w:pStyle w:val="ConsPlusNormal"/>
        <w:ind w:firstLine="540"/>
        <w:jc w:val="both"/>
      </w:pPr>
      <w: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FE6420" w:rsidRDefault="00FE6420">
      <w:pPr>
        <w:pStyle w:val="ConsPlusNormal"/>
        <w:jc w:val="both"/>
        <w:rPr>
          <w:rFonts w:cs="Times New Roman"/>
        </w:rPr>
      </w:pPr>
    </w:p>
    <w:p w:rsidR="00FE6420" w:rsidRDefault="00FE6420">
      <w:pPr>
        <w:pStyle w:val="ConsPlusNormal"/>
        <w:jc w:val="both"/>
        <w:rPr>
          <w:rFonts w:cs="Times New Roman"/>
        </w:rPr>
      </w:pPr>
    </w:p>
    <w:p w:rsidR="00FE6420" w:rsidRDefault="00FE6420">
      <w:pPr>
        <w:pStyle w:val="ConsPlusNormal"/>
        <w:jc w:val="both"/>
        <w:rPr>
          <w:rFonts w:cs="Times New Roman"/>
        </w:rPr>
      </w:pPr>
    </w:p>
    <w:p w:rsidR="00FE6420" w:rsidRDefault="00FE6420">
      <w:pPr>
        <w:pStyle w:val="ConsPlusNormal"/>
        <w:jc w:val="both"/>
        <w:rPr>
          <w:rFonts w:cs="Times New Roman"/>
        </w:rPr>
      </w:pPr>
    </w:p>
    <w:p w:rsidR="00FE6420" w:rsidRDefault="00FE6420">
      <w:pPr>
        <w:pStyle w:val="ConsPlusNormal"/>
        <w:jc w:val="both"/>
        <w:rPr>
          <w:rFonts w:cs="Times New Roman"/>
        </w:rPr>
      </w:pPr>
    </w:p>
    <w:p w:rsidR="00FE6420" w:rsidRDefault="00FE6420">
      <w:pPr>
        <w:pStyle w:val="ConsPlusNormal"/>
        <w:jc w:val="both"/>
        <w:rPr>
          <w:rFonts w:cs="Times New Roman"/>
        </w:rPr>
      </w:pPr>
    </w:p>
    <w:p w:rsidR="00FE6420" w:rsidRDefault="00FE6420">
      <w:pPr>
        <w:pStyle w:val="ConsPlusNormal"/>
        <w:jc w:val="right"/>
      </w:pPr>
      <w:r>
        <w:t>Приложение N 2</w:t>
      </w:r>
    </w:p>
    <w:p w:rsidR="00FE6420" w:rsidRDefault="00FE6420" w:rsidP="00C46DE3">
      <w:pPr>
        <w:pStyle w:val="ConsPlusNormal"/>
        <w:jc w:val="right"/>
      </w:pPr>
      <w:r>
        <w:t>К порядку</w:t>
      </w:r>
    </w:p>
    <w:p w:rsidR="00FE6420" w:rsidRDefault="00FE6420" w:rsidP="00C46DE3">
      <w:pPr>
        <w:pStyle w:val="ConsPlusNormal"/>
        <w:jc w:val="right"/>
      </w:pPr>
      <w:r>
        <w:t>составления, утверждения</w:t>
      </w:r>
    </w:p>
    <w:p w:rsidR="00FE6420" w:rsidRDefault="00FE6420" w:rsidP="00C46DE3">
      <w:pPr>
        <w:pStyle w:val="ConsPlusNormal"/>
        <w:jc w:val="right"/>
      </w:pPr>
      <w:r>
        <w:t>и ведения бюджетных смет</w:t>
      </w:r>
    </w:p>
    <w:p w:rsidR="00FE6420" w:rsidRDefault="00FE6420" w:rsidP="00C46DE3">
      <w:pPr>
        <w:pStyle w:val="ConsPlusNormal"/>
        <w:jc w:val="right"/>
      </w:pPr>
      <w:r>
        <w:t>казенного учреждения</w:t>
      </w:r>
    </w:p>
    <w:p w:rsidR="00FE6420" w:rsidRDefault="00FE6420" w:rsidP="00C46DE3">
      <w:pPr>
        <w:pStyle w:val="ConsPlusNormal"/>
        <w:jc w:val="both"/>
        <w:rPr>
          <w:rFonts w:cs="Times New Roman"/>
        </w:rPr>
      </w:pPr>
    </w:p>
    <w:p w:rsidR="00FE6420" w:rsidRDefault="00FE6420" w:rsidP="00C46DE3">
      <w:pPr>
        <w:pStyle w:val="ConsPlusNonformat"/>
        <w:jc w:val="both"/>
      </w:pPr>
      <w:r>
        <w:t xml:space="preserve">                                                                                                     УТВЕРЖДАЮ</w:t>
      </w:r>
    </w:p>
    <w:p w:rsidR="00FE6420" w:rsidRDefault="00FE6420" w:rsidP="00C46DE3">
      <w:pPr>
        <w:pStyle w:val="ConsPlusNonformat"/>
        <w:jc w:val="both"/>
      </w:pPr>
      <w:r>
        <w:t xml:space="preserve">                                                                                         ________________________________</w:t>
      </w:r>
    </w:p>
    <w:p w:rsidR="00FE6420" w:rsidRDefault="00FE6420" w:rsidP="00C46DE3">
      <w:pPr>
        <w:pStyle w:val="ConsPlusNonformat"/>
        <w:jc w:val="both"/>
      </w:pPr>
      <w:r>
        <w:t xml:space="preserve">                                                                                          (наименование должности лица,</w:t>
      </w:r>
    </w:p>
    <w:p w:rsidR="00FE6420" w:rsidRDefault="00FE6420" w:rsidP="00C46DE3">
      <w:pPr>
        <w:pStyle w:val="ConsPlusNonformat"/>
        <w:jc w:val="both"/>
      </w:pPr>
      <w:r>
        <w:t xml:space="preserve">                                                                                          утверждающего бюджетную смету;</w:t>
      </w:r>
    </w:p>
    <w:p w:rsidR="00FE6420" w:rsidRDefault="00FE6420" w:rsidP="00C46DE3">
      <w:pPr>
        <w:pStyle w:val="ConsPlusNonformat"/>
        <w:jc w:val="both"/>
      </w:pPr>
    </w:p>
    <w:p w:rsidR="00FE6420" w:rsidRDefault="00FE6420" w:rsidP="00C46DE3">
      <w:pPr>
        <w:pStyle w:val="ConsPlusNonformat"/>
        <w:jc w:val="both"/>
      </w:pPr>
      <w:r>
        <w:t xml:space="preserve">                                                                                          _______________________________</w:t>
      </w:r>
    </w:p>
    <w:p w:rsidR="00FE6420" w:rsidRDefault="00FE6420" w:rsidP="00C46DE3">
      <w:pPr>
        <w:pStyle w:val="ConsPlusNonformat"/>
        <w:jc w:val="both"/>
      </w:pPr>
      <w:r>
        <w:t xml:space="preserve">                                                                                          (подпись) (расшифровка подписи)</w:t>
      </w:r>
    </w:p>
    <w:p w:rsidR="00FE6420" w:rsidRDefault="00FE6420" w:rsidP="00C46DE3">
      <w:pPr>
        <w:pStyle w:val="ConsPlusNonformat"/>
        <w:jc w:val="both"/>
      </w:pPr>
      <w:r>
        <w:t xml:space="preserve"> </w:t>
      </w:r>
    </w:p>
    <w:p w:rsidR="00FE6420" w:rsidRDefault="00FE6420" w:rsidP="00C46DE3">
      <w:pPr>
        <w:pStyle w:val="ConsPlusNonformat"/>
        <w:jc w:val="both"/>
      </w:pPr>
      <w:r>
        <w:t xml:space="preserve">                                                                                               "__" __________ 20__ г.</w:t>
      </w:r>
    </w:p>
    <w:p w:rsidR="00FE6420" w:rsidRDefault="00FE6420" w:rsidP="00C46DE3">
      <w:pPr>
        <w:pStyle w:val="ConsPlusNonformat"/>
        <w:tabs>
          <w:tab w:val="left" w:pos="2317"/>
        </w:tabs>
        <w:jc w:val="both"/>
        <w:rPr>
          <w:rFonts w:cs="Times New Roman"/>
        </w:rPr>
      </w:pPr>
    </w:p>
    <w:p w:rsidR="00FE6420" w:rsidRDefault="00FE6420">
      <w:pPr>
        <w:pStyle w:val="ConsPlusNonformat"/>
        <w:jc w:val="both"/>
      </w:pPr>
      <w:bookmarkStart w:id="6" w:name="P277"/>
      <w:bookmarkEnd w:id="6"/>
      <w:r>
        <w:t xml:space="preserve">                    ПРОЕКТ БЮДЖЕТНОЙ СМЕТЫ НА 20__ ГОД</w:t>
      </w:r>
    </w:p>
    <w:p w:rsidR="00FE6420" w:rsidRDefault="00FE6420">
      <w:pPr>
        <w:pStyle w:val="ConsPlusNonformat"/>
        <w:jc w:val="both"/>
      </w:pPr>
      <w:r>
        <w:t xml:space="preserve">                        от "__" __________ 20__ г.</w:t>
      </w:r>
    </w:p>
    <w:p w:rsidR="00FE6420" w:rsidRDefault="00FE6420">
      <w:pPr>
        <w:pStyle w:val="ConsPlusNonformat"/>
        <w:jc w:val="both"/>
      </w:pP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│    КОДЫ    │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Форма по </w:t>
      </w:r>
      <w:hyperlink r:id="rId10" w:history="1">
        <w:r>
          <w:rPr>
            <w:color w:val="0000FF"/>
          </w:rPr>
          <w:t>ОКУД</w:t>
        </w:r>
      </w:hyperlink>
      <w:r>
        <w:t xml:space="preserve"> │  0501014   │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Дата │            │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по ОКПО │            │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E6420" w:rsidRDefault="00FE6420">
      <w:pPr>
        <w:pStyle w:val="ConsPlusNonformat"/>
        <w:jc w:val="both"/>
      </w:pPr>
      <w:r>
        <w:t>Получатель                                        по Перечню │            │</w:t>
      </w:r>
    </w:p>
    <w:p w:rsidR="00FE6420" w:rsidRDefault="00FE6420">
      <w:pPr>
        <w:pStyle w:val="ConsPlusNonformat"/>
        <w:jc w:val="both"/>
      </w:pPr>
      <w:r>
        <w:t>бюджетных средств _______________________________  (Реестру) │            │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E6420" w:rsidRDefault="00FE6420">
      <w:pPr>
        <w:pStyle w:val="ConsPlusNonformat"/>
        <w:jc w:val="both"/>
      </w:pPr>
      <w:r>
        <w:t>Распорядитель                                     по Перечню │            │</w:t>
      </w:r>
    </w:p>
    <w:p w:rsidR="00FE6420" w:rsidRDefault="00FE6420">
      <w:pPr>
        <w:pStyle w:val="ConsPlusNonformat"/>
        <w:jc w:val="both"/>
      </w:pPr>
      <w:r>
        <w:t>бюджетных средств _______________________________  (Реестру) │            │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E6420" w:rsidRDefault="00FE6420">
      <w:pPr>
        <w:pStyle w:val="ConsPlusNonformat"/>
        <w:jc w:val="both"/>
      </w:pPr>
      <w:r>
        <w:t>Главный распорядитель                                  по БК │            │</w:t>
      </w:r>
    </w:p>
    <w:p w:rsidR="00FE6420" w:rsidRDefault="00FE6420">
      <w:pPr>
        <w:pStyle w:val="ConsPlusNonformat"/>
        <w:jc w:val="both"/>
      </w:pPr>
      <w:r>
        <w:t>бюджетных средств _______________________________            ├────────────┤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по ОКТМО │            │</w:t>
      </w:r>
    </w:p>
    <w:p w:rsidR="00FE6420" w:rsidRDefault="00FE6420">
      <w:pPr>
        <w:pStyle w:val="ConsPlusNonformat"/>
        <w:jc w:val="both"/>
      </w:pPr>
      <w:r>
        <w:t>Наименование бюджета ____________________________            ├────────────┤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по ОКЕИ │     </w:t>
      </w:r>
      <w:hyperlink r:id="rId11" w:history="1">
        <w:r>
          <w:rPr>
            <w:color w:val="0000FF"/>
          </w:rPr>
          <w:t>383</w:t>
        </w:r>
      </w:hyperlink>
      <w:r>
        <w:t xml:space="preserve">    │</w:t>
      </w:r>
    </w:p>
    <w:p w:rsidR="00FE6420" w:rsidRDefault="00FE6420">
      <w:pPr>
        <w:pStyle w:val="ConsPlusNonformat"/>
        <w:jc w:val="both"/>
      </w:pPr>
      <w:r>
        <w:t>Единица измерения: руб.                                      ├────────────┤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по </w:t>
      </w:r>
      <w:hyperlink r:id="rId12" w:history="1">
        <w:r>
          <w:rPr>
            <w:color w:val="0000FF"/>
          </w:rPr>
          <w:t>ОКВ</w:t>
        </w:r>
      </w:hyperlink>
      <w:r>
        <w:t xml:space="preserve"> │            │</w:t>
      </w:r>
    </w:p>
    <w:p w:rsidR="00FE6420" w:rsidRDefault="00FE6420">
      <w:pPr>
        <w:pStyle w:val="ConsPlusNonformat"/>
        <w:jc w:val="both"/>
      </w:pPr>
      <w:r>
        <w:t xml:space="preserve">                  _______________________________            └────────────┘</w:t>
      </w:r>
    </w:p>
    <w:p w:rsidR="00FE6420" w:rsidRDefault="00FE6420">
      <w:pPr>
        <w:pStyle w:val="ConsPlusNonformat"/>
        <w:jc w:val="both"/>
      </w:pPr>
      <w:r>
        <w:t xml:space="preserve">                     (наименование иностранной валюты)</w:t>
      </w:r>
    </w:p>
    <w:p w:rsidR="00FE6420" w:rsidRDefault="00FE6420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0"/>
        <w:gridCol w:w="850"/>
        <w:gridCol w:w="794"/>
        <w:gridCol w:w="850"/>
        <w:gridCol w:w="850"/>
        <w:gridCol w:w="850"/>
        <w:gridCol w:w="1701"/>
        <w:gridCol w:w="1701"/>
        <w:gridCol w:w="850"/>
        <w:gridCol w:w="850"/>
        <w:gridCol w:w="1134"/>
      </w:tblGrid>
      <w:tr w:rsidR="00FE6420" w:rsidRPr="000748FC">
        <w:tc>
          <w:tcPr>
            <w:tcW w:w="1701" w:type="dxa"/>
            <w:vMerge w:val="restart"/>
            <w:tcBorders>
              <w:left w:val="nil"/>
            </w:tcBorders>
          </w:tcPr>
          <w:p w:rsidR="00FE6420" w:rsidRDefault="00FE642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FE6420" w:rsidRDefault="00FE642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895" w:type="dxa"/>
            <w:gridSpan w:val="6"/>
          </w:tcPr>
          <w:p w:rsidR="00FE6420" w:rsidRDefault="00FE642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</w:tcPr>
          <w:p w:rsidR="00FE6420" w:rsidRDefault="00FE6420">
            <w:pPr>
              <w:pStyle w:val="ConsPlusNormal"/>
              <w:jc w:val="center"/>
            </w:pPr>
            <w:r>
              <w:t>Утверждено на очередной финансовый год</w:t>
            </w:r>
          </w:p>
        </w:tc>
        <w:tc>
          <w:tcPr>
            <w:tcW w:w="1700" w:type="dxa"/>
            <w:gridSpan w:val="2"/>
          </w:tcPr>
          <w:p w:rsidR="00FE6420" w:rsidRDefault="00FE6420">
            <w:pPr>
              <w:pStyle w:val="ConsPlusNormal"/>
              <w:jc w:val="center"/>
            </w:pPr>
            <w:r>
              <w:t>Обязательства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FE6420" w:rsidRDefault="00FE6420">
            <w:pPr>
              <w:pStyle w:val="ConsPlusNormal"/>
              <w:jc w:val="center"/>
            </w:pPr>
            <w:r>
              <w:t>Сумма, всего (гр. 10 + гр. 11)</w:t>
            </w:r>
          </w:p>
        </w:tc>
      </w:tr>
      <w:tr w:rsidR="00FE6420" w:rsidRPr="000748FC">
        <w:tc>
          <w:tcPr>
            <w:tcW w:w="1701" w:type="dxa"/>
            <w:vMerge/>
            <w:tcBorders>
              <w:left w:val="nil"/>
            </w:tcBorders>
          </w:tcPr>
          <w:p w:rsidR="00FE6420" w:rsidRPr="000748FC" w:rsidRDefault="00FE6420"/>
        </w:tc>
        <w:tc>
          <w:tcPr>
            <w:tcW w:w="850" w:type="dxa"/>
            <w:vMerge/>
          </w:tcPr>
          <w:p w:rsidR="00FE6420" w:rsidRPr="000748FC" w:rsidRDefault="00FE6420"/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794" w:type="dxa"/>
          </w:tcPr>
          <w:p w:rsidR="00FE6420" w:rsidRDefault="00FE6420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701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аналитического показателя </w:t>
            </w:r>
            <w:hyperlink w:anchor="P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/>
          </w:tcPr>
          <w:p w:rsidR="00FE6420" w:rsidRPr="000748FC" w:rsidRDefault="00FE6420"/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действующие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принимаемые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FE6420" w:rsidRPr="000748FC" w:rsidRDefault="00FE6420"/>
        </w:tc>
      </w:tr>
      <w:tr w:rsidR="00FE6420" w:rsidRPr="000748FC">
        <w:tc>
          <w:tcPr>
            <w:tcW w:w="1701" w:type="dxa"/>
            <w:tcBorders>
              <w:left w:val="nil"/>
            </w:tcBorders>
          </w:tcPr>
          <w:p w:rsidR="00FE6420" w:rsidRDefault="00FE6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FE6420" w:rsidRDefault="00FE64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FE6420" w:rsidRDefault="00FE64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FE6420" w:rsidRDefault="00FE64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right w:val="nil"/>
            </w:tcBorders>
          </w:tcPr>
          <w:p w:rsidR="00FE6420" w:rsidRDefault="00FE6420">
            <w:pPr>
              <w:pStyle w:val="ConsPlusNormal"/>
              <w:jc w:val="center"/>
            </w:pPr>
            <w:r>
              <w:t>12</w:t>
            </w:r>
          </w:p>
        </w:tc>
      </w:tr>
      <w:tr w:rsidR="00FE6420" w:rsidRPr="000748FC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94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FE6420" w:rsidRPr="000748FC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94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FE6420" w:rsidRPr="000748FC">
        <w:tblPrEx>
          <w:tblBorders>
            <w:right w:val="single" w:sz="4" w:space="0" w:color="auto"/>
          </w:tblBorders>
        </w:tblPrEx>
        <w:tc>
          <w:tcPr>
            <w:tcW w:w="2551" w:type="dxa"/>
            <w:gridSpan w:val="2"/>
            <w:tcBorders>
              <w:left w:val="nil"/>
              <w:bottom w:val="nil"/>
            </w:tcBorders>
          </w:tcPr>
          <w:p w:rsidR="00FE6420" w:rsidRDefault="00FE6420">
            <w:pPr>
              <w:pStyle w:val="ConsPlusNormal"/>
              <w:jc w:val="right"/>
            </w:pPr>
            <w:r>
              <w:t>Итого по коду БК (по коду раздела)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94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FE6420" w:rsidRPr="000748FC">
        <w:tblPrEx>
          <w:tblBorders>
            <w:right w:val="single" w:sz="4" w:space="0" w:color="auto"/>
          </w:tblBorders>
        </w:tblPrEx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tcBorders>
              <w:left w:val="nil"/>
              <w:bottom w:val="nil"/>
            </w:tcBorders>
          </w:tcPr>
          <w:p w:rsidR="00FE6420" w:rsidRDefault="00FE642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</w:tr>
    </w:tbl>
    <w:p w:rsidR="00FE6420" w:rsidRDefault="00FE6420">
      <w:pPr>
        <w:pStyle w:val="ConsPlusNormal"/>
        <w:jc w:val="both"/>
        <w:rPr>
          <w:rFonts w:cs="Times New Roman"/>
        </w:rPr>
      </w:pPr>
    </w:p>
    <w:p w:rsidR="00FE6420" w:rsidRDefault="00FE6420">
      <w:pPr>
        <w:pStyle w:val="ConsPlusNonformat"/>
        <w:jc w:val="both"/>
      </w:pPr>
      <w:r>
        <w:t>Руководитель учреждения                                                                                ┌───┐</w:t>
      </w:r>
    </w:p>
    <w:p w:rsidR="00FE6420" w:rsidRDefault="00FE6420">
      <w:pPr>
        <w:pStyle w:val="ConsPlusNonformat"/>
        <w:jc w:val="both"/>
      </w:pPr>
      <w:r>
        <w:t>(уполномоченное лицо)     _____________ ___________ ______________                      Номер страницы │   │</w:t>
      </w:r>
    </w:p>
    <w:p w:rsidR="00FE6420" w:rsidRDefault="00FE6420">
      <w:pPr>
        <w:pStyle w:val="ConsPlusNonformat"/>
        <w:jc w:val="both"/>
      </w:pPr>
      <w:r>
        <w:t xml:space="preserve">                           (должность)   (подпись)   (расшифровка                                      ├───┤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подписи)                          Всего страниц │   │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                                          └───┘</w:t>
      </w:r>
    </w:p>
    <w:p w:rsidR="00FE6420" w:rsidRDefault="00FE6420">
      <w:pPr>
        <w:pStyle w:val="ConsPlusNonformat"/>
        <w:jc w:val="both"/>
      </w:pPr>
    </w:p>
    <w:p w:rsidR="00FE6420" w:rsidRDefault="00FE6420">
      <w:pPr>
        <w:pStyle w:val="ConsPlusNonformat"/>
        <w:jc w:val="both"/>
      </w:pPr>
      <w:r>
        <w:t>Исполнитель               _____________ ___________ _____________ _________</w:t>
      </w:r>
    </w:p>
    <w:p w:rsidR="00FE6420" w:rsidRDefault="00FE6420">
      <w:pPr>
        <w:pStyle w:val="ConsPlusNonformat"/>
        <w:jc w:val="both"/>
      </w:pPr>
      <w:r>
        <w:t xml:space="preserve">                           (должность)   (подпись)   (расшифровка (телефон)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подписи)</w:t>
      </w:r>
    </w:p>
    <w:p w:rsidR="00FE6420" w:rsidRDefault="00FE6420">
      <w:pPr>
        <w:pStyle w:val="ConsPlusNonformat"/>
        <w:jc w:val="both"/>
      </w:pPr>
    </w:p>
    <w:p w:rsidR="00FE6420" w:rsidRDefault="00FE6420">
      <w:pPr>
        <w:pStyle w:val="ConsPlusNonformat"/>
        <w:jc w:val="both"/>
      </w:pPr>
      <w:r>
        <w:t>"__" ____________ 20__ г.</w:t>
      </w:r>
    </w:p>
    <w:p w:rsidR="00FE6420" w:rsidRDefault="00FE6420">
      <w:pPr>
        <w:pStyle w:val="ConsPlusNormal"/>
        <w:jc w:val="both"/>
        <w:rPr>
          <w:rFonts w:cs="Times New Roman"/>
        </w:rPr>
      </w:pPr>
    </w:p>
    <w:p w:rsidR="00FE6420" w:rsidRDefault="00FE6420">
      <w:pPr>
        <w:pStyle w:val="ConsPlusNormal"/>
        <w:ind w:firstLine="540"/>
        <w:jc w:val="both"/>
      </w:pPr>
      <w:bookmarkStart w:id="7" w:name="P391"/>
      <w:bookmarkEnd w:id="7"/>
      <w: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FE6420" w:rsidRDefault="00FE6420">
      <w:pPr>
        <w:pStyle w:val="ConsPlusNormal"/>
        <w:ind w:firstLine="540"/>
        <w:jc w:val="both"/>
      </w:pPr>
    </w:p>
    <w:p w:rsidR="00FE6420" w:rsidRDefault="00FE6420">
      <w:pPr>
        <w:pStyle w:val="ConsPlusNormal"/>
        <w:ind w:firstLine="540"/>
        <w:jc w:val="both"/>
      </w:pPr>
    </w:p>
    <w:p w:rsidR="00FE6420" w:rsidRDefault="00FE6420">
      <w:pPr>
        <w:pStyle w:val="ConsPlusNormal"/>
        <w:ind w:firstLine="540"/>
        <w:jc w:val="both"/>
      </w:pPr>
    </w:p>
    <w:p w:rsidR="00FE6420" w:rsidRDefault="00FE6420">
      <w:pPr>
        <w:pStyle w:val="ConsPlusNormal"/>
        <w:ind w:firstLine="540"/>
        <w:jc w:val="both"/>
      </w:pPr>
    </w:p>
    <w:p w:rsidR="00FE6420" w:rsidRDefault="00FE6420">
      <w:pPr>
        <w:pStyle w:val="ConsPlusNormal"/>
        <w:ind w:firstLine="540"/>
        <w:jc w:val="both"/>
      </w:pPr>
    </w:p>
    <w:p w:rsidR="00FE6420" w:rsidRDefault="00FE6420">
      <w:pPr>
        <w:pStyle w:val="ConsPlusNormal"/>
        <w:ind w:firstLine="540"/>
        <w:jc w:val="both"/>
      </w:pPr>
    </w:p>
    <w:p w:rsidR="00FE6420" w:rsidRDefault="00FE6420">
      <w:pPr>
        <w:pStyle w:val="ConsPlusNormal"/>
        <w:ind w:firstLine="540"/>
        <w:jc w:val="both"/>
      </w:pPr>
    </w:p>
    <w:p w:rsidR="00FE6420" w:rsidRDefault="00FE6420">
      <w:pPr>
        <w:pStyle w:val="ConsPlusNormal"/>
        <w:ind w:firstLine="540"/>
        <w:jc w:val="both"/>
      </w:pPr>
    </w:p>
    <w:p w:rsidR="00FE6420" w:rsidRDefault="00FE6420">
      <w:pPr>
        <w:pStyle w:val="ConsPlusNormal"/>
        <w:jc w:val="right"/>
      </w:pPr>
      <w:r>
        <w:t>Приложение N 3</w:t>
      </w:r>
    </w:p>
    <w:p w:rsidR="00FE6420" w:rsidRDefault="00FE6420" w:rsidP="00C46DE3">
      <w:pPr>
        <w:pStyle w:val="ConsPlusNormal"/>
        <w:jc w:val="right"/>
      </w:pPr>
      <w:r>
        <w:t>К порядку</w:t>
      </w:r>
    </w:p>
    <w:p w:rsidR="00FE6420" w:rsidRDefault="00FE6420" w:rsidP="00C46DE3">
      <w:pPr>
        <w:pStyle w:val="ConsPlusNormal"/>
        <w:jc w:val="right"/>
      </w:pPr>
      <w:r>
        <w:t>составления, утверждения</w:t>
      </w:r>
    </w:p>
    <w:p w:rsidR="00FE6420" w:rsidRDefault="00FE6420" w:rsidP="00C46DE3">
      <w:pPr>
        <w:pStyle w:val="ConsPlusNormal"/>
        <w:jc w:val="right"/>
      </w:pPr>
      <w:r>
        <w:t>и ведения бюджетных смет</w:t>
      </w:r>
    </w:p>
    <w:p w:rsidR="00FE6420" w:rsidRDefault="00FE6420" w:rsidP="00C46DE3">
      <w:pPr>
        <w:pStyle w:val="ConsPlusNormal"/>
        <w:jc w:val="right"/>
      </w:pPr>
      <w:r>
        <w:t>казенного учреждения</w:t>
      </w:r>
    </w:p>
    <w:p w:rsidR="00FE6420" w:rsidRDefault="00FE6420">
      <w:pPr>
        <w:pStyle w:val="ConsPlusNormal"/>
        <w:jc w:val="right"/>
        <w:rPr>
          <w:rFonts w:cs="Times New Roman"/>
        </w:rPr>
      </w:pPr>
    </w:p>
    <w:p w:rsidR="00FE6420" w:rsidRDefault="00FE6420" w:rsidP="00B41DAF">
      <w:pPr>
        <w:pStyle w:val="ConsPlusNonformat"/>
        <w:jc w:val="both"/>
      </w:pPr>
      <w:bookmarkStart w:id="8" w:name="P426"/>
      <w:bookmarkEnd w:id="8"/>
      <w:r>
        <w:t xml:space="preserve">                                                                                                     УТВЕРЖДАЮ</w:t>
      </w:r>
    </w:p>
    <w:p w:rsidR="00FE6420" w:rsidRDefault="00FE6420" w:rsidP="00B41DAF">
      <w:pPr>
        <w:pStyle w:val="ConsPlusNonformat"/>
        <w:jc w:val="both"/>
      </w:pPr>
      <w:r>
        <w:t xml:space="preserve">                                                                                         ________________________________</w:t>
      </w:r>
    </w:p>
    <w:p w:rsidR="00FE6420" w:rsidRDefault="00FE6420" w:rsidP="00B41DAF">
      <w:pPr>
        <w:pStyle w:val="ConsPlusNonformat"/>
        <w:jc w:val="both"/>
      </w:pPr>
      <w:r>
        <w:t xml:space="preserve">                                                                                          (наименование должности лица,</w:t>
      </w:r>
    </w:p>
    <w:p w:rsidR="00FE6420" w:rsidRDefault="00FE6420" w:rsidP="00B41DAF">
      <w:pPr>
        <w:pStyle w:val="ConsPlusNonformat"/>
        <w:jc w:val="both"/>
      </w:pPr>
      <w:r>
        <w:t xml:space="preserve">                                                                                          утверждающего бюджетную смету;</w:t>
      </w:r>
    </w:p>
    <w:p w:rsidR="00FE6420" w:rsidRDefault="00FE6420" w:rsidP="00B41DAF">
      <w:pPr>
        <w:pStyle w:val="ConsPlusNonformat"/>
        <w:jc w:val="both"/>
      </w:pPr>
    </w:p>
    <w:p w:rsidR="00FE6420" w:rsidRDefault="00FE6420" w:rsidP="00B41DAF">
      <w:pPr>
        <w:pStyle w:val="ConsPlusNonformat"/>
        <w:jc w:val="both"/>
      </w:pPr>
      <w:r>
        <w:t xml:space="preserve">                                                                                          _______________________________</w:t>
      </w:r>
    </w:p>
    <w:p w:rsidR="00FE6420" w:rsidRDefault="00FE6420" w:rsidP="00B41DAF">
      <w:pPr>
        <w:pStyle w:val="ConsPlusNonformat"/>
        <w:jc w:val="both"/>
      </w:pPr>
      <w:r>
        <w:t xml:space="preserve">                                                                                          (подпись) (расшифровка подписи)</w:t>
      </w:r>
    </w:p>
    <w:p w:rsidR="00FE6420" w:rsidRDefault="00FE6420" w:rsidP="00B41DAF">
      <w:pPr>
        <w:pStyle w:val="ConsPlusNonformat"/>
        <w:jc w:val="both"/>
      </w:pPr>
      <w:r>
        <w:t xml:space="preserve"> </w:t>
      </w:r>
    </w:p>
    <w:p w:rsidR="00FE6420" w:rsidRDefault="00FE6420" w:rsidP="00B41DAF">
      <w:pPr>
        <w:pStyle w:val="ConsPlusNonformat"/>
        <w:jc w:val="both"/>
      </w:pPr>
      <w:r>
        <w:t xml:space="preserve">                                                                                               "__" __________ 20__ г.</w:t>
      </w:r>
    </w:p>
    <w:p w:rsidR="00FE6420" w:rsidRDefault="00FE6420">
      <w:pPr>
        <w:pStyle w:val="ConsPlusNonformat"/>
        <w:jc w:val="both"/>
      </w:pPr>
      <w:r>
        <w:t xml:space="preserve">          ИЗМЕНЕНИЕ N ___ ПОКАЗАТЕЛЕЙ БЮДЖЕТНОЙ СМЕТЫ НА 20__ ГОД</w:t>
      </w:r>
    </w:p>
    <w:p w:rsidR="00FE6420" w:rsidRDefault="00FE6420">
      <w:pPr>
        <w:pStyle w:val="ConsPlusNonformat"/>
        <w:jc w:val="both"/>
      </w:pPr>
      <w:r>
        <w:t xml:space="preserve">                        от "__" __________ 20__ г.</w:t>
      </w:r>
    </w:p>
    <w:p w:rsidR="00FE6420" w:rsidRDefault="00FE6420">
      <w:pPr>
        <w:pStyle w:val="ConsPlusNonformat"/>
        <w:jc w:val="both"/>
      </w:pP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│    КОДЫ    │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Форма по </w:t>
      </w:r>
      <w:hyperlink r:id="rId13" w:history="1">
        <w:r>
          <w:rPr>
            <w:color w:val="0000FF"/>
          </w:rPr>
          <w:t>ОКУД</w:t>
        </w:r>
      </w:hyperlink>
      <w:r>
        <w:t xml:space="preserve"> │  0501013   │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Дата │            │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по ОКПО │            │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E6420" w:rsidRDefault="00FE6420">
      <w:pPr>
        <w:pStyle w:val="ConsPlusNonformat"/>
        <w:jc w:val="both"/>
      </w:pPr>
      <w:r>
        <w:t>Получатель                                        по Перечню │            │</w:t>
      </w:r>
    </w:p>
    <w:p w:rsidR="00FE6420" w:rsidRDefault="00FE6420">
      <w:pPr>
        <w:pStyle w:val="ConsPlusNonformat"/>
        <w:jc w:val="both"/>
      </w:pPr>
      <w:r>
        <w:t>бюджетных средств _______________________________  (Реестру) │            │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E6420" w:rsidRDefault="00FE6420">
      <w:pPr>
        <w:pStyle w:val="ConsPlusNonformat"/>
        <w:jc w:val="both"/>
      </w:pPr>
      <w:r>
        <w:t>Распорядитель                                     по Перечню │            │</w:t>
      </w:r>
    </w:p>
    <w:p w:rsidR="00FE6420" w:rsidRDefault="00FE6420">
      <w:pPr>
        <w:pStyle w:val="ConsPlusNonformat"/>
        <w:jc w:val="both"/>
      </w:pPr>
      <w:r>
        <w:t>бюджетных средств _______________________________  (Реестру) │            │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E6420" w:rsidRDefault="00FE6420">
      <w:pPr>
        <w:pStyle w:val="ConsPlusNonformat"/>
        <w:jc w:val="both"/>
      </w:pPr>
      <w:r>
        <w:t>Главный распорядитель                                  по БК │            │</w:t>
      </w:r>
    </w:p>
    <w:p w:rsidR="00FE6420" w:rsidRDefault="00FE6420">
      <w:pPr>
        <w:pStyle w:val="ConsPlusNonformat"/>
        <w:jc w:val="both"/>
      </w:pPr>
      <w:r>
        <w:t>бюджетных средств _______________________________            ├────────────┤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по ОКТМО │            │</w:t>
      </w:r>
    </w:p>
    <w:p w:rsidR="00FE6420" w:rsidRDefault="00FE6420">
      <w:pPr>
        <w:pStyle w:val="ConsPlusNonformat"/>
        <w:jc w:val="both"/>
      </w:pPr>
      <w:r>
        <w:t>Наименование бюджета ____________________________            ├────────────┤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по ОКЕИ │     </w:t>
      </w:r>
      <w:hyperlink r:id="rId14" w:history="1">
        <w:r>
          <w:rPr>
            <w:color w:val="0000FF"/>
          </w:rPr>
          <w:t>383</w:t>
        </w:r>
      </w:hyperlink>
      <w:r>
        <w:t xml:space="preserve">    │</w:t>
      </w:r>
    </w:p>
    <w:p w:rsidR="00FE6420" w:rsidRDefault="00FE6420">
      <w:pPr>
        <w:pStyle w:val="ConsPlusNonformat"/>
        <w:jc w:val="both"/>
      </w:pPr>
      <w:r>
        <w:t>Единица измерения: руб.                                      ├────────────┤</w:t>
      </w:r>
    </w:p>
    <w:p w:rsidR="00FE6420" w:rsidRDefault="00FE6420">
      <w:pPr>
        <w:pStyle w:val="ConsPlusNonformat"/>
        <w:jc w:val="both"/>
      </w:pPr>
      <w:r>
        <w:t xml:space="preserve">                                                      по </w:t>
      </w:r>
      <w:hyperlink r:id="rId15" w:history="1">
        <w:r>
          <w:rPr>
            <w:color w:val="0000FF"/>
          </w:rPr>
          <w:t>ОКВ</w:t>
        </w:r>
      </w:hyperlink>
      <w:r>
        <w:t xml:space="preserve"> │            │</w:t>
      </w:r>
    </w:p>
    <w:p w:rsidR="00FE6420" w:rsidRDefault="00FE6420">
      <w:pPr>
        <w:pStyle w:val="ConsPlusNonformat"/>
        <w:jc w:val="both"/>
      </w:pPr>
      <w:r>
        <w:t xml:space="preserve">                  _______________________________            └────────────┘</w:t>
      </w:r>
    </w:p>
    <w:p w:rsidR="00FE6420" w:rsidRDefault="00FE6420">
      <w:pPr>
        <w:pStyle w:val="ConsPlusNonformat"/>
        <w:jc w:val="both"/>
      </w:pPr>
      <w:r>
        <w:t xml:space="preserve">                     (наименование иностранной валюты)</w:t>
      </w:r>
    </w:p>
    <w:p w:rsidR="00FE6420" w:rsidRDefault="00FE6420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0"/>
        <w:gridCol w:w="850"/>
        <w:gridCol w:w="850"/>
        <w:gridCol w:w="850"/>
        <w:gridCol w:w="850"/>
        <w:gridCol w:w="850"/>
        <w:gridCol w:w="1701"/>
        <w:gridCol w:w="850"/>
        <w:gridCol w:w="850"/>
      </w:tblGrid>
      <w:tr w:rsidR="00FE6420" w:rsidRPr="000748FC">
        <w:tc>
          <w:tcPr>
            <w:tcW w:w="1701" w:type="dxa"/>
            <w:vMerge w:val="restart"/>
            <w:tcBorders>
              <w:left w:val="nil"/>
            </w:tcBorders>
          </w:tcPr>
          <w:p w:rsidR="00FE6420" w:rsidRDefault="00FE642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FE6420" w:rsidRDefault="00FE642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951" w:type="dxa"/>
            <w:gridSpan w:val="6"/>
          </w:tcPr>
          <w:p w:rsidR="00FE6420" w:rsidRDefault="00FE642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700" w:type="dxa"/>
            <w:gridSpan w:val="2"/>
            <w:tcBorders>
              <w:right w:val="nil"/>
            </w:tcBorders>
          </w:tcPr>
          <w:p w:rsidR="00FE6420" w:rsidRDefault="00FE6420">
            <w:pPr>
              <w:pStyle w:val="ConsPlusNormal"/>
              <w:jc w:val="center"/>
            </w:pPr>
            <w:r>
              <w:t>Сумма изменения (+, -)</w:t>
            </w:r>
          </w:p>
        </w:tc>
      </w:tr>
      <w:tr w:rsidR="00FE6420" w:rsidRPr="000748FC">
        <w:tc>
          <w:tcPr>
            <w:tcW w:w="1701" w:type="dxa"/>
            <w:vMerge/>
            <w:tcBorders>
              <w:left w:val="nil"/>
            </w:tcBorders>
          </w:tcPr>
          <w:p w:rsidR="00FE6420" w:rsidRPr="000748FC" w:rsidRDefault="00FE6420"/>
        </w:tc>
        <w:tc>
          <w:tcPr>
            <w:tcW w:w="850" w:type="dxa"/>
            <w:vMerge/>
          </w:tcPr>
          <w:p w:rsidR="00FE6420" w:rsidRPr="000748FC" w:rsidRDefault="00FE6420"/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701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аналитического показателя </w:t>
            </w:r>
            <w:hyperlink w:anchor="P5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в рублях</w:t>
            </w:r>
          </w:p>
        </w:tc>
        <w:tc>
          <w:tcPr>
            <w:tcW w:w="850" w:type="dxa"/>
            <w:tcBorders>
              <w:right w:val="nil"/>
            </w:tcBorders>
          </w:tcPr>
          <w:p w:rsidR="00FE6420" w:rsidRDefault="00FE6420">
            <w:pPr>
              <w:pStyle w:val="ConsPlusNormal"/>
              <w:jc w:val="center"/>
            </w:pPr>
            <w:r>
              <w:t>в валюте</w:t>
            </w:r>
          </w:p>
        </w:tc>
      </w:tr>
      <w:tr w:rsidR="00FE6420" w:rsidRPr="000748FC">
        <w:tc>
          <w:tcPr>
            <w:tcW w:w="1701" w:type="dxa"/>
            <w:tcBorders>
              <w:left w:val="nil"/>
            </w:tcBorders>
          </w:tcPr>
          <w:p w:rsidR="00FE6420" w:rsidRDefault="00FE6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FE6420" w:rsidRDefault="00FE64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right w:val="nil"/>
            </w:tcBorders>
          </w:tcPr>
          <w:p w:rsidR="00FE6420" w:rsidRDefault="00FE6420">
            <w:pPr>
              <w:pStyle w:val="ConsPlusNormal"/>
              <w:jc w:val="center"/>
            </w:pPr>
            <w:r>
              <w:t>10</w:t>
            </w:r>
          </w:p>
        </w:tc>
      </w:tr>
      <w:tr w:rsidR="00FE6420" w:rsidRPr="000748FC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FE6420" w:rsidRPr="000748FC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FE6420" w:rsidRPr="000748FC">
        <w:tblPrEx>
          <w:tblBorders>
            <w:right w:val="single" w:sz="4" w:space="0" w:color="auto"/>
          </w:tblBorders>
        </w:tblPrEx>
        <w:tc>
          <w:tcPr>
            <w:tcW w:w="2551" w:type="dxa"/>
            <w:gridSpan w:val="2"/>
            <w:tcBorders>
              <w:left w:val="nil"/>
              <w:bottom w:val="nil"/>
            </w:tcBorders>
          </w:tcPr>
          <w:p w:rsidR="00FE6420" w:rsidRDefault="00FE6420">
            <w:pPr>
              <w:pStyle w:val="ConsPlusNormal"/>
              <w:jc w:val="right"/>
            </w:pPr>
            <w:r>
              <w:t>Итого по коду БК (по коду раздела)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FE6420" w:rsidRPr="000748FC">
        <w:tblPrEx>
          <w:tblBorders>
            <w:right w:val="single" w:sz="4" w:space="0" w:color="auto"/>
          </w:tblBorders>
        </w:tblPrEx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951" w:type="dxa"/>
            <w:gridSpan w:val="6"/>
            <w:tcBorders>
              <w:left w:val="nil"/>
              <w:bottom w:val="nil"/>
            </w:tcBorders>
          </w:tcPr>
          <w:p w:rsidR="00FE6420" w:rsidRDefault="00FE642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E6420" w:rsidRDefault="00FE6420">
            <w:pPr>
              <w:pStyle w:val="ConsPlusNormal"/>
              <w:jc w:val="center"/>
              <w:rPr>
                <w:rFonts w:cs="Times New Roman"/>
              </w:rPr>
            </w:pPr>
          </w:p>
        </w:tc>
      </w:tr>
    </w:tbl>
    <w:p w:rsidR="00FE6420" w:rsidRDefault="00FE6420">
      <w:pPr>
        <w:pStyle w:val="ConsPlusNormal"/>
        <w:jc w:val="both"/>
        <w:rPr>
          <w:rFonts w:cs="Times New Roman"/>
        </w:rPr>
      </w:pPr>
    </w:p>
    <w:p w:rsidR="00FE6420" w:rsidRDefault="00FE642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Руководитель учреждения                                                               ┌───┐</w:t>
      </w:r>
    </w:p>
    <w:p w:rsidR="00FE6420" w:rsidRDefault="00FE642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(уполномоченное лицо)     _____________ ___________ ______________     Номер страницы │   │</w:t>
      </w:r>
    </w:p>
    <w:p w:rsidR="00FE6420" w:rsidRDefault="00FE642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(должность)   (подпись)   (расшифровка                     ├───┤</w:t>
      </w:r>
    </w:p>
    <w:p w:rsidR="00FE6420" w:rsidRDefault="00FE642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подписи)         Всего страниц │   │</w:t>
      </w:r>
    </w:p>
    <w:p w:rsidR="00FE6420" w:rsidRDefault="00FE642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└───┘</w:t>
      </w:r>
    </w:p>
    <w:p w:rsidR="00FE6420" w:rsidRDefault="00FE6420">
      <w:pPr>
        <w:pStyle w:val="ConsPlusNonformat"/>
        <w:jc w:val="both"/>
        <w:rPr>
          <w:rFonts w:cs="Times New Roman"/>
        </w:rPr>
      </w:pPr>
    </w:p>
    <w:p w:rsidR="00FE6420" w:rsidRDefault="00FE642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Исполнитель               _____________ ___________ _____________ _________</w:t>
      </w:r>
    </w:p>
    <w:p w:rsidR="00FE6420" w:rsidRDefault="00FE642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(должность)   (подпись)   (расшифровка (телефон)</w:t>
      </w:r>
    </w:p>
    <w:p w:rsidR="00FE6420" w:rsidRDefault="00FE642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подписи)</w:t>
      </w:r>
    </w:p>
    <w:p w:rsidR="00FE6420" w:rsidRDefault="00FE6420">
      <w:pPr>
        <w:pStyle w:val="ConsPlusNonformat"/>
        <w:jc w:val="both"/>
        <w:rPr>
          <w:rFonts w:cs="Times New Roman"/>
        </w:rPr>
      </w:pPr>
    </w:p>
    <w:p w:rsidR="00FE6420" w:rsidRDefault="00FE642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"__" ____________ 20__ г.</w:t>
      </w:r>
    </w:p>
    <w:p w:rsidR="00FE6420" w:rsidRDefault="00FE6420">
      <w:pPr>
        <w:pStyle w:val="ConsPlusNormal"/>
        <w:jc w:val="both"/>
        <w:rPr>
          <w:rFonts w:cs="Times New Roman"/>
        </w:rPr>
      </w:pPr>
    </w:p>
    <w:p w:rsidR="00FE6420" w:rsidRDefault="00FE6420">
      <w:pPr>
        <w:pStyle w:val="ConsPlusNormal"/>
        <w:ind w:firstLine="540"/>
        <w:jc w:val="both"/>
      </w:pPr>
      <w:r>
        <w:t>--------------------------------</w:t>
      </w:r>
    </w:p>
    <w:p w:rsidR="00FE6420" w:rsidRDefault="00FE6420">
      <w:pPr>
        <w:pStyle w:val="ConsPlusNormal"/>
        <w:ind w:firstLine="540"/>
        <w:jc w:val="both"/>
      </w:pPr>
      <w:bookmarkStart w:id="9" w:name="P529"/>
      <w:bookmarkEnd w:id="9"/>
      <w: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FE6420" w:rsidRDefault="00FE6420">
      <w:pPr>
        <w:pStyle w:val="ConsPlusNormal"/>
        <w:ind w:firstLine="540"/>
        <w:jc w:val="both"/>
      </w:pPr>
    </w:p>
    <w:p w:rsidR="00FE6420" w:rsidRDefault="00FE6420">
      <w:pPr>
        <w:pStyle w:val="ConsPlusNormal"/>
        <w:ind w:firstLine="540"/>
        <w:jc w:val="both"/>
      </w:pPr>
    </w:p>
    <w:p w:rsidR="00FE6420" w:rsidRDefault="00FE6420" w:rsidP="00B41DAF">
      <w:pPr>
        <w:pStyle w:val="ConsPlusNormal"/>
        <w:pBdr>
          <w:top w:val="single" w:sz="6" w:space="1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FE6420" w:rsidRDefault="00FE6420"/>
    <w:sectPr w:rsidR="00FE6420" w:rsidSect="0065075B">
      <w:pgSz w:w="16840" w:h="11907" w:orient="landscape"/>
      <w:pgMar w:top="902" w:right="1134" w:bottom="851" w:left="1134" w:header="0" w:footer="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662"/>
    <w:rsid w:val="000748FC"/>
    <w:rsid w:val="001A08D0"/>
    <w:rsid w:val="00344A12"/>
    <w:rsid w:val="003E062D"/>
    <w:rsid w:val="005B3662"/>
    <w:rsid w:val="0065075B"/>
    <w:rsid w:val="00713B2D"/>
    <w:rsid w:val="00937C6D"/>
    <w:rsid w:val="00977CCF"/>
    <w:rsid w:val="00A41865"/>
    <w:rsid w:val="00B41DAF"/>
    <w:rsid w:val="00B936F8"/>
    <w:rsid w:val="00C46DE3"/>
    <w:rsid w:val="00C81E4D"/>
    <w:rsid w:val="00DC31F7"/>
    <w:rsid w:val="00DC426B"/>
    <w:rsid w:val="00DE01A1"/>
    <w:rsid w:val="00F37A4A"/>
    <w:rsid w:val="00FE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366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B366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B366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5B366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44A1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3DF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F6C4136DEF962A2BB1D49B732B1E357A8BB1865A30A53125260674F122DB541D3F545B856C7B960mBF" TargetMode="External"/><Relationship Id="rId13" Type="http://schemas.openxmlformats.org/officeDocument/2006/relationships/hyperlink" Target="consultantplus://offline/ref=C05F6C4136DEF962A2BB1D49B732B1E357A6B51565A10A53125260674F61m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5F6C4136DEF962A2BB1D49B732B1E357A6B51565A10A53125260674F61m2F" TargetMode="External"/><Relationship Id="rId12" Type="http://schemas.openxmlformats.org/officeDocument/2006/relationships/hyperlink" Target="consultantplus://offline/ref=C05F6C4136DEF962A2BB1D49B732B1E357A6B51464AF0A53125260674F61m2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F6C4136DEF962A2BB1D49B732B1E357ABBE1A64AE0A53125260674F122DB541D3F545B856C1B460mDF" TargetMode="External"/><Relationship Id="rId11" Type="http://schemas.openxmlformats.org/officeDocument/2006/relationships/hyperlink" Target="consultantplus://offline/ref=C05F6C4136DEF962A2BB1D49B732B1E357A8BB1865A30A53125260674F122DB541D3F545B856C7B960mBF" TargetMode="External"/><Relationship Id="rId5" Type="http://schemas.openxmlformats.org/officeDocument/2006/relationships/hyperlink" Target="consultantplus://offline/ref=C05F6C4136DEF962A2BB1D49B732B1E357A6B41F66A30A53125260674F122DB541D3F546BE576CmCF" TargetMode="External"/><Relationship Id="rId15" Type="http://schemas.openxmlformats.org/officeDocument/2006/relationships/hyperlink" Target="consultantplus://offline/ref=C05F6C4136DEF962A2BB1D49B732B1E357A6B51464AF0A53125260674F61m2F" TargetMode="External"/><Relationship Id="rId10" Type="http://schemas.openxmlformats.org/officeDocument/2006/relationships/hyperlink" Target="consultantplus://offline/ref=C05F6C4136DEF962A2BB1D49B732B1E357A6B51565A10A53125260674F61m2F" TargetMode="External"/><Relationship Id="rId4" Type="http://schemas.openxmlformats.org/officeDocument/2006/relationships/hyperlink" Target="consultantplus://offline/ref=C05F6C4136DEF962A2BB1D49B732B1E357ABBE1A64AE0A53125260674F122DB541D3F545B856C1B460mDF" TargetMode="External"/><Relationship Id="rId9" Type="http://schemas.openxmlformats.org/officeDocument/2006/relationships/hyperlink" Target="consultantplus://offline/ref=C05F6C4136DEF962A2BB1D49B732B1E357A6B51464AF0A53125260674F61m2F" TargetMode="External"/><Relationship Id="rId14" Type="http://schemas.openxmlformats.org/officeDocument/2006/relationships/hyperlink" Target="consultantplus://offline/ref=C05F6C4136DEF962A2BB1D49B732B1E357A8BB1865A30A53125260674F122DB541D3F545B856C7B960m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9</Pages>
  <Words>2941</Words>
  <Characters>16764</Characters>
  <Application>Microsoft Office Outlook</Application>
  <DocSecurity>0</DocSecurity>
  <Lines>0</Lines>
  <Paragraphs>0</Paragraphs>
  <ScaleCrop>false</ScaleCrop>
  <Company>УФК по Красноярскому краю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user2</cp:lastModifiedBy>
  <cp:revision>3</cp:revision>
  <cp:lastPrinted>2015-12-28T04:13:00Z</cp:lastPrinted>
  <dcterms:created xsi:type="dcterms:W3CDTF">2015-12-16T05:38:00Z</dcterms:created>
  <dcterms:modified xsi:type="dcterms:W3CDTF">2015-12-28T04:16:00Z</dcterms:modified>
</cp:coreProperties>
</file>